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A85F" w14:textId="6C0208C6" w:rsidR="00F64ED2" w:rsidRPr="00A92645" w:rsidRDefault="00F64ED2" w:rsidP="008A4FBC">
      <w:pPr>
        <w:shd w:val="clear" w:color="auto" w:fill="FFFFFF"/>
        <w:spacing w:before="90" w:after="150" w:line="408" w:lineRule="atLeast"/>
        <w:jc w:val="center"/>
        <w:rPr>
          <w:rFonts w:ascii="Calibri" w:hAnsi="Calibri" w:cs="Calibri"/>
          <w:b/>
          <w:color w:val="002060"/>
          <w:sz w:val="20"/>
          <w:szCs w:val="20"/>
          <w:lang w:eastAsia="en-AU"/>
        </w:rPr>
      </w:pPr>
      <w:r w:rsidRPr="00A92645">
        <w:rPr>
          <w:rFonts w:ascii="Calibri" w:hAnsi="Calibri" w:cs="Calibri"/>
          <w:b/>
          <w:color w:val="002060"/>
          <w:sz w:val="20"/>
          <w:szCs w:val="20"/>
          <w:lang w:eastAsia="en-AU"/>
        </w:rPr>
        <w:t>The Royal Papua New Guinea Constabulary (RPNGC)</w:t>
      </w:r>
    </w:p>
    <w:p w14:paraId="5C0DDCB5" w14:textId="24966094" w:rsidR="009005C8" w:rsidRPr="00A92645" w:rsidRDefault="00F64ED2">
      <w:pPr>
        <w:spacing w:before="0" w:after="0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A92645">
        <w:rPr>
          <w:rFonts w:ascii="Calibri" w:hAnsi="Calibri" w:cs="Calibri"/>
          <w:b/>
          <w:color w:val="002060"/>
          <w:sz w:val="20"/>
          <w:szCs w:val="20"/>
        </w:rPr>
        <w:t>Application Form –</w:t>
      </w:r>
      <w:r w:rsidR="00A610AB" w:rsidRPr="00A92645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  <w:r w:rsidR="008A4FBC" w:rsidRPr="00A92645">
        <w:rPr>
          <w:rFonts w:ascii="Calibri" w:hAnsi="Calibri" w:cs="Calibri"/>
          <w:b/>
          <w:color w:val="002060"/>
          <w:sz w:val="20"/>
          <w:szCs w:val="20"/>
        </w:rPr>
        <w:t>Regular</w:t>
      </w:r>
      <w:r w:rsidR="00A610AB" w:rsidRPr="00A92645">
        <w:rPr>
          <w:rFonts w:ascii="Calibri" w:hAnsi="Calibri" w:cs="Calibri"/>
          <w:b/>
          <w:color w:val="002060"/>
          <w:sz w:val="20"/>
          <w:szCs w:val="20"/>
        </w:rPr>
        <w:t xml:space="preserve"> Recruit</w:t>
      </w:r>
      <w:r w:rsidR="00F433C2" w:rsidRPr="00A92645">
        <w:rPr>
          <w:rFonts w:ascii="Calibri" w:hAnsi="Calibri" w:cs="Calibri"/>
          <w:color w:val="262626" w:themeColor="text1" w:themeTint="D9"/>
          <w:sz w:val="20"/>
          <w:szCs w:val="20"/>
        </w:rPr>
        <w:tab/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39"/>
        <w:gridCol w:w="1861"/>
        <w:gridCol w:w="1925"/>
        <w:gridCol w:w="1378"/>
        <w:gridCol w:w="1533"/>
      </w:tblGrid>
      <w:tr w:rsidR="00C81188" w:rsidRPr="00A92645" w14:paraId="27440BD2" w14:textId="77777777" w:rsidTr="006001BB">
        <w:trPr>
          <w:cantSplit/>
          <w:trHeight w:hRule="exact" w:val="317"/>
        </w:trPr>
        <w:tc>
          <w:tcPr>
            <w:tcW w:w="9736" w:type="dxa"/>
            <w:gridSpan w:val="5"/>
            <w:shd w:val="clear" w:color="auto" w:fill="002060"/>
            <w:vAlign w:val="center"/>
          </w:tcPr>
          <w:p w14:paraId="4A472ADC" w14:textId="77777777" w:rsidR="00C81188" w:rsidRPr="00A92645" w:rsidRDefault="00C81188" w:rsidP="003016B6">
            <w:pPr>
              <w:pStyle w:val="Heading1"/>
              <w:rPr>
                <w:rFonts w:ascii="Calibri" w:hAnsi="Calibri" w:cs="Calibri"/>
                <w:szCs w:val="20"/>
              </w:rPr>
            </w:pPr>
            <w:r w:rsidRPr="00A92645">
              <w:rPr>
                <w:rFonts w:ascii="Calibri" w:hAnsi="Calibri" w:cs="Calibri"/>
                <w:szCs w:val="20"/>
              </w:rPr>
              <w:t>Applicant Information</w:t>
            </w:r>
          </w:p>
        </w:tc>
      </w:tr>
      <w:tr w:rsidR="00BF4991" w:rsidRPr="00A92645" w14:paraId="5A11C0FD" w14:textId="77777777" w:rsidTr="006001BB">
        <w:trPr>
          <w:cantSplit/>
          <w:trHeight w:hRule="exact" w:val="288"/>
        </w:trPr>
        <w:tc>
          <w:tcPr>
            <w:tcW w:w="490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8863F38" w14:textId="77777777" w:rsidR="00BF4991" w:rsidRPr="00A92645" w:rsidRDefault="00BF4991" w:rsidP="00AB2EBC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First Name:</w:t>
            </w:r>
          </w:p>
        </w:tc>
        <w:tc>
          <w:tcPr>
            <w:tcW w:w="4836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51342F91" w14:textId="77777777" w:rsidR="00BF4991" w:rsidRPr="00A92645" w:rsidRDefault="00BF4991" w:rsidP="00A66521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Surname:</w:t>
            </w:r>
          </w:p>
        </w:tc>
      </w:tr>
      <w:tr w:rsidR="00DA7E0E" w:rsidRPr="00A92645" w14:paraId="234516CB" w14:textId="0FCEE57F" w:rsidTr="006001BB">
        <w:trPr>
          <w:cantSplit/>
          <w:trHeight w:hRule="exact" w:val="288"/>
        </w:trPr>
        <w:tc>
          <w:tcPr>
            <w:tcW w:w="4900" w:type="dxa"/>
            <w:gridSpan w:val="2"/>
            <w:vAlign w:val="center"/>
          </w:tcPr>
          <w:p w14:paraId="762598A7" w14:textId="77777777" w:rsidR="00DA7E0E" w:rsidRPr="00A92645" w:rsidRDefault="00DA7E0E" w:rsidP="00AB2EBC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Date of birth:</w:t>
            </w:r>
          </w:p>
        </w:tc>
        <w:tc>
          <w:tcPr>
            <w:tcW w:w="1925" w:type="dxa"/>
            <w:vAlign w:val="center"/>
          </w:tcPr>
          <w:p w14:paraId="1B5E2A58" w14:textId="77777777" w:rsidR="00DA7E0E" w:rsidRPr="00A92645" w:rsidRDefault="00DA7E0E" w:rsidP="00AB2EBC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Current Age:</w:t>
            </w:r>
          </w:p>
        </w:tc>
        <w:tc>
          <w:tcPr>
            <w:tcW w:w="1378" w:type="dxa"/>
            <w:vAlign w:val="center"/>
          </w:tcPr>
          <w:p w14:paraId="068B2633" w14:textId="053E5F34" w:rsidR="00DA7E0E" w:rsidRPr="00A92645" w:rsidRDefault="00DA7E0E" w:rsidP="00AB2EBC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Male:</w:t>
            </w:r>
            <w:r w:rsidR="0084214C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4214C"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</w:p>
        </w:tc>
        <w:tc>
          <w:tcPr>
            <w:tcW w:w="1533" w:type="dxa"/>
            <w:vAlign w:val="center"/>
          </w:tcPr>
          <w:p w14:paraId="0F46F682" w14:textId="7DA78ED2" w:rsidR="00DA7E0E" w:rsidRPr="00A92645" w:rsidRDefault="00DA7E0E" w:rsidP="00DA7E0E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Female:</w:t>
            </w:r>
            <w:r w:rsidR="0084214C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4214C"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</w:p>
        </w:tc>
      </w:tr>
      <w:tr w:rsidR="00E94391" w:rsidRPr="00A92645" w14:paraId="4035C2F0" w14:textId="77777777" w:rsidTr="006001BB">
        <w:trPr>
          <w:cantSplit/>
          <w:trHeight w:hRule="exact" w:val="288"/>
        </w:trPr>
        <w:tc>
          <w:tcPr>
            <w:tcW w:w="9736" w:type="dxa"/>
            <w:gridSpan w:val="5"/>
            <w:vAlign w:val="center"/>
          </w:tcPr>
          <w:p w14:paraId="651DB857" w14:textId="631B6D57" w:rsidR="00E94391" w:rsidRPr="00A92645" w:rsidRDefault="008E2AFA" w:rsidP="00DA7E0E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Province</w:t>
            </w:r>
            <w:r w:rsidR="00CB7B63" w:rsidRPr="00A92645">
              <w:rPr>
                <w:rFonts w:ascii="Calibri" w:hAnsi="Calibri" w:cs="Calibri"/>
                <w:sz w:val="20"/>
                <w:szCs w:val="20"/>
              </w:rPr>
              <w:t xml:space="preserve"> of origin:</w:t>
            </w:r>
          </w:p>
        </w:tc>
      </w:tr>
      <w:tr w:rsidR="00DA7E0E" w:rsidRPr="00A92645" w14:paraId="021728DC" w14:textId="18F8745C" w:rsidTr="006001BB">
        <w:trPr>
          <w:cantSplit/>
          <w:trHeight w:hRule="exact" w:val="288"/>
        </w:trPr>
        <w:tc>
          <w:tcPr>
            <w:tcW w:w="9736" w:type="dxa"/>
            <w:gridSpan w:val="5"/>
            <w:vAlign w:val="center"/>
          </w:tcPr>
          <w:p w14:paraId="0E94AD6A" w14:textId="3E448F36" w:rsidR="00DA7E0E" w:rsidRPr="00A92645" w:rsidRDefault="008E2AFA" w:rsidP="008E2AFA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 xml:space="preserve">Current Province </w:t>
            </w:r>
            <w:r w:rsidR="00DA42D2" w:rsidRPr="00A92645">
              <w:rPr>
                <w:rFonts w:ascii="Calibri" w:hAnsi="Calibri" w:cs="Calibri"/>
                <w:sz w:val="20"/>
                <w:szCs w:val="20"/>
              </w:rPr>
              <w:t>of residence:</w:t>
            </w:r>
          </w:p>
        </w:tc>
      </w:tr>
      <w:tr w:rsidR="00A66521" w:rsidRPr="00A92645" w14:paraId="77D9779A" w14:textId="741FD1E0" w:rsidTr="006001BB">
        <w:trPr>
          <w:cantSplit/>
          <w:trHeight w:hRule="exact" w:val="288"/>
        </w:trPr>
        <w:tc>
          <w:tcPr>
            <w:tcW w:w="490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8DFE8EC" w14:textId="77777777" w:rsidR="00A66521" w:rsidRPr="00A92645" w:rsidRDefault="00A66521" w:rsidP="00AB2EBC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Mobile Number:</w:t>
            </w:r>
          </w:p>
        </w:tc>
        <w:tc>
          <w:tcPr>
            <w:tcW w:w="4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3C37B6F" w14:textId="31B96BA1" w:rsidR="00A66521" w:rsidRPr="00A92645" w:rsidRDefault="00A66521" w:rsidP="003E06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866" w:rsidRPr="00A92645" w14:paraId="372872F3" w14:textId="77777777" w:rsidTr="006001BB">
        <w:trPr>
          <w:cantSplit/>
          <w:trHeight w:hRule="exact" w:val="288"/>
        </w:trPr>
        <w:tc>
          <w:tcPr>
            <w:tcW w:w="490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5BDB66B" w14:textId="5EF51698" w:rsidR="007B7866" w:rsidRPr="00A92645" w:rsidRDefault="007B7866" w:rsidP="00AB2EBC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Are you from Bougainville?</w:t>
            </w:r>
          </w:p>
        </w:tc>
        <w:tc>
          <w:tcPr>
            <w:tcW w:w="4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7A0BF0F9" w14:textId="68D89A98" w:rsidR="007B7866" w:rsidRPr="00A92645" w:rsidRDefault="007B7866" w:rsidP="00BF499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 xml:space="preserve">Yes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             No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</w:p>
        </w:tc>
      </w:tr>
      <w:tr w:rsidR="00BF4991" w:rsidRPr="00A92645" w14:paraId="63B10487" w14:textId="77777777" w:rsidTr="006001BB">
        <w:trPr>
          <w:cantSplit/>
          <w:trHeight w:hRule="exact" w:val="288"/>
        </w:trPr>
        <w:tc>
          <w:tcPr>
            <w:tcW w:w="4900" w:type="dxa"/>
            <w:gridSpan w:val="2"/>
            <w:vAlign w:val="center"/>
          </w:tcPr>
          <w:p w14:paraId="47F6D2CF" w14:textId="77777777" w:rsidR="00BF4991" w:rsidRPr="00A92645" w:rsidRDefault="00BF4991" w:rsidP="00AB2EBC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 xml:space="preserve">Email address: </w:t>
            </w:r>
          </w:p>
        </w:tc>
        <w:tc>
          <w:tcPr>
            <w:tcW w:w="4836" w:type="dxa"/>
            <w:gridSpan w:val="3"/>
            <w:vAlign w:val="center"/>
          </w:tcPr>
          <w:p w14:paraId="630220CB" w14:textId="617E185F" w:rsidR="00BF4991" w:rsidRPr="00A92645" w:rsidRDefault="00BF4991" w:rsidP="00CB7B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6295" w:rsidRPr="00A92645" w14:paraId="68AA4ECD" w14:textId="77777777" w:rsidTr="006001BB">
        <w:trPr>
          <w:cantSplit/>
          <w:trHeight w:hRule="exact" w:val="317"/>
        </w:trPr>
        <w:tc>
          <w:tcPr>
            <w:tcW w:w="9736" w:type="dxa"/>
            <w:gridSpan w:val="5"/>
            <w:shd w:val="clear" w:color="auto" w:fill="002060"/>
            <w:vAlign w:val="center"/>
          </w:tcPr>
          <w:p w14:paraId="26215AEF" w14:textId="55BC1E67" w:rsidR="00BF4991" w:rsidRPr="00A92645" w:rsidRDefault="00AA08B3" w:rsidP="009005C8">
            <w:pPr>
              <w:pStyle w:val="Heading1"/>
              <w:rPr>
                <w:rFonts w:ascii="Calibri" w:hAnsi="Calibri" w:cs="Calibri"/>
                <w:szCs w:val="20"/>
              </w:rPr>
            </w:pPr>
            <w:r w:rsidRPr="00A92645">
              <w:rPr>
                <w:rFonts w:ascii="Calibri" w:hAnsi="Calibri" w:cs="Calibri"/>
                <w:szCs w:val="20"/>
              </w:rPr>
              <w:t xml:space="preserve">Alternative </w:t>
            </w:r>
            <w:r w:rsidR="00BF4991" w:rsidRPr="00A92645">
              <w:rPr>
                <w:rFonts w:ascii="Calibri" w:hAnsi="Calibri" w:cs="Calibri"/>
                <w:szCs w:val="20"/>
              </w:rPr>
              <w:t>Contact</w:t>
            </w:r>
            <w:r w:rsidRPr="00A92645">
              <w:rPr>
                <w:rFonts w:ascii="Calibri" w:hAnsi="Calibri" w:cs="Calibri"/>
                <w:szCs w:val="20"/>
              </w:rPr>
              <w:t xml:space="preserve"> person </w:t>
            </w:r>
          </w:p>
        </w:tc>
      </w:tr>
      <w:tr w:rsidR="002C5703" w:rsidRPr="00A92645" w14:paraId="2EB6B839" w14:textId="713DA5E1" w:rsidTr="006001BB">
        <w:trPr>
          <w:cantSplit/>
          <w:trHeight w:val="288"/>
        </w:trPr>
        <w:tc>
          <w:tcPr>
            <w:tcW w:w="9736" w:type="dxa"/>
            <w:gridSpan w:val="5"/>
            <w:vAlign w:val="center"/>
          </w:tcPr>
          <w:p w14:paraId="65118A4B" w14:textId="27F3845E" w:rsidR="002C5703" w:rsidRPr="00A92645" w:rsidRDefault="002C5703" w:rsidP="002C5703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</w:tr>
      <w:tr w:rsidR="002C5703" w:rsidRPr="00A92645" w14:paraId="44B2FBE8" w14:textId="77777777" w:rsidTr="006001BB">
        <w:trPr>
          <w:cantSplit/>
          <w:trHeight w:val="288"/>
        </w:trPr>
        <w:tc>
          <w:tcPr>
            <w:tcW w:w="4900" w:type="dxa"/>
            <w:gridSpan w:val="2"/>
            <w:vAlign w:val="center"/>
          </w:tcPr>
          <w:p w14:paraId="5805EBB7" w14:textId="60C7C7A7" w:rsidR="002C5703" w:rsidRPr="00A92645" w:rsidRDefault="002C5703" w:rsidP="009005C8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Mobile Number:</w:t>
            </w:r>
          </w:p>
        </w:tc>
        <w:tc>
          <w:tcPr>
            <w:tcW w:w="4836" w:type="dxa"/>
            <w:gridSpan w:val="3"/>
            <w:vAlign w:val="center"/>
          </w:tcPr>
          <w:p w14:paraId="7630AEE8" w14:textId="764BD7A8" w:rsidR="002C5703" w:rsidRPr="00A92645" w:rsidRDefault="002C5703" w:rsidP="00AE71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D25" w:rsidRPr="00A92645" w14:paraId="15C1E3F4" w14:textId="77777777" w:rsidTr="006001BB">
        <w:trPr>
          <w:cantSplit/>
          <w:trHeight w:val="288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26BC02BD" w14:textId="105A5F95" w:rsidR="00BF4991" w:rsidRPr="00A92645" w:rsidRDefault="00BF4991" w:rsidP="001B170D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Relationship</w:t>
            </w:r>
            <w:r w:rsidR="002C5703" w:rsidRPr="00A92645">
              <w:rPr>
                <w:rFonts w:ascii="Calibri" w:hAnsi="Calibri" w:cs="Calibri"/>
                <w:sz w:val="20"/>
                <w:szCs w:val="20"/>
              </w:rPr>
              <w:t xml:space="preserve"> to you:</w:t>
            </w:r>
            <w:r w:rsidR="008E2AFA" w:rsidRPr="00A92645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CB7B63" w:rsidRPr="00A92645"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="00337A96" w:rsidRPr="00A92645"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r w:rsidR="008E2AFA" w:rsidRPr="00A92645">
              <w:rPr>
                <w:rFonts w:ascii="Calibri" w:hAnsi="Calibri" w:cs="Calibri"/>
                <w:sz w:val="20"/>
                <w:szCs w:val="20"/>
              </w:rPr>
              <w:t xml:space="preserve">Parent </w:t>
            </w:r>
            <w:r w:rsidR="00492626" w:rsidRPr="00A9264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CB7B63" w:rsidRPr="00A9264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43D25"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="00943D25" w:rsidRPr="00A92645">
              <w:rPr>
                <w:rFonts w:ascii="Calibri" w:hAnsi="Calibri" w:cs="Calibri"/>
                <w:sz w:val="20"/>
                <w:szCs w:val="20"/>
              </w:rPr>
              <w:t xml:space="preserve">       Spouse</w:t>
            </w:r>
            <w:r w:rsidR="00CB7B63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43D25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43D25"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="00943D25" w:rsidRPr="00A92645">
              <w:rPr>
                <w:rFonts w:ascii="Calibri" w:hAnsi="Calibri" w:cs="Calibri"/>
                <w:sz w:val="20"/>
                <w:szCs w:val="20"/>
              </w:rPr>
              <w:t xml:space="preserve">        Friend</w:t>
            </w:r>
            <w:r w:rsidR="00CB7B63" w:rsidRPr="00A9264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43D25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43D25"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="00943D25" w:rsidRPr="00A92645">
              <w:rPr>
                <w:rFonts w:ascii="Calibri" w:hAnsi="Calibri" w:cs="Calibri"/>
                <w:sz w:val="20"/>
                <w:szCs w:val="20"/>
              </w:rPr>
              <w:t xml:space="preserve">        Othe</w:t>
            </w:r>
            <w:r w:rsidR="00CB7B63" w:rsidRPr="00A92645">
              <w:rPr>
                <w:rFonts w:ascii="Calibri" w:hAnsi="Calibri" w:cs="Calibri"/>
                <w:sz w:val="20"/>
                <w:szCs w:val="20"/>
              </w:rPr>
              <w:t xml:space="preserve">r  </w:t>
            </w:r>
            <w:r w:rsidR="00943D25"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</w:p>
        </w:tc>
      </w:tr>
      <w:tr w:rsidR="00EB52A5" w:rsidRPr="00A92645" w14:paraId="269BFEE6" w14:textId="77777777" w:rsidTr="006001BB">
        <w:trPr>
          <w:cantSplit/>
          <w:trHeight w:hRule="exact" w:val="317"/>
        </w:trPr>
        <w:tc>
          <w:tcPr>
            <w:tcW w:w="9736" w:type="dxa"/>
            <w:gridSpan w:val="5"/>
            <w:shd w:val="clear" w:color="auto" w:fill="002060"/>
            <w:vAlign w:val="center"/>
          </w:tcPr>
          <w:p w14:paraId="4F024EF5" w14:textId="70F3AF59" w:rsidR="00EB52A5" w:rsidRPr="00A92645" w:rsidRDefault="00CE25A1" w:rsidP="00B11231">
            <w:pPr>
              <w:pStyle w:val="Heading1"/>
              <w:rPr>
                <w:rFonts w:ascii="Calibri" w:hAnsi="Calibri" w:cs="Calibri"/>
                <w:szCs w:val="20"/>
              </w:rPr>
            </w:pPr>
            <w:r w:rsidRPr="00A92645">
              <w:rPr>
                <w:rFonts w:ascii="Calibri" w:hAnsi="Calibri" w:cs="Calibri"/>
                <w:szCs w:val="20"/>
              </w:rPr>
              <w:t xml:space="preserve">Education Background </w:t>
            </w:r>
            <w:r w:rsidR="00B11231" w:rsidRPr="00A92645">
              <w:rPr>
                <w:rFonts w:ascii="Calibri" w:hAnsi="Calibri" w:cs="Calibri"/>
                <w:szCs w:val="20"/>
              </w:rPr>
              <w:t>and Work History</w:t>
            </w:r>
          </w:p>
        </w:tc>
      </w:tr>
      <w:tr w:rsidR="00CB7B63" w:rsidRPr="00A92645" w14:paraId="791D0B5E" w14:textId="76F23DF1" w:rsidTr="006001BB">
        <w:trPr>
          <w:cantSplit/>
          <w:trHeight w:hRule="exact" w:val="288"/>
        </w:trPr>
        <w:tc>
          <w:tcPr>
            <w:tcW w:w="9736" w:type="dxa"/>
            <w:gridSpan w:val="5"/>
            <w:vAlign w:val="center"/>
          </w:tcPr>
          <w:p w14:paraId="7DCEC918" w14:textId="1D3F0E2D" w:rsidR="00CB7B63" w:rsidRPr="00A92645" w:rsidRDefault="00CB7B63" w:rsidP="00DA7E0E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Highest Education Level Obtai</w:t>
            </w:r>
            <w:r w:rsidR="00337A96" w:rsidRPr="00A92645">
              <w:rPr>
                <w:rFonts w:ascii="Calibri" w:hAnsi="Calibri" w:cs="Calibri"/>
                <w:sz w:val="20"/>
                <w:szCs w:val="20"/>
              </w:rPr>
              <w:t xml:space="preserve">ned                             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Year 10 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492626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Year 12 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AE7119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37D0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E7119" w:rsidRPr="00A92645">
              <w:rPr>
                <w:rFonts w:ascii="Calibri" w:hAnsi="Calibri" w:cs="Calibri"/>
                <w:sz w:val="20"/>
                <w:szCs w:val="20"/>
              </w:rPr>
              <w:t xml:space="preserve"> Tertiary  </w:t>
            </w:r>
            <w:r w:rsidR="00AE7119"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="00AE7119" w:rsidRPr="00A92645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</w:p>
          <w:p w14:paraId="4FD5D510" w14:textId="77777777" w:rsidR="00CB7B63" w:rsidRPr="00A92645" w:rsidRDefault="00CB7B63" w:rsidP="00CE25A1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 xml:space="preserve">Year 12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63F3359" w14:textId="01059FF3" w:rsidR="00CB7B63" w:rsidRPr="00A92645" w:rsidRDefault="00CB7B63" w:rsidP="00943D25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 xml:space="preserve">Tertiary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</w:p>
        </w:tc>
      </w:tr>
      <w:tr w:rsidR="00DA7E0E" w:rsidRPr="00A92645" w14:paraId="064CE5DE" w14:textId="77777777" w:rsidTr="006001BB">
        <w:trPr>
          <w:cantSplit/>
          <w:trHeight w:hRule="exact" w:val="288"/>
        </w:trPr>
        <w:tc>
          <w:tcPr>
            <w:tcW w:w="9736" w:type="dxa"/>
            <w:gridSpan w:val="5"/>
            <w:vAlign w:val="center"/>
          </w:tcPr>
          <w:p w14:paraId="2B124272" w14:textId="43491CF9" w:rsidR="00DA7E0E" w:rsidRPr="00A92645" w:rsidRDefault="00DA7E0E" w:rsidP="00CE25A1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Year of Completion:</w:t>
            </w:r>
          </w:p>
          <w:p w14:paraId="775EAE2D" w14:textId="49C1CE40" w:rsidR="00DA7E0E" w:rsidRPr="00A92645" w:rsidRDefault="00DA7E0E" w:rsidP="00AB2E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7B63" w:rsidRPr="00A92645" w14:paraId="7F63047F" w14:textId="77777777" w:rsidTr="006001BB">
        <w:trPr>
          <w:cantSplit/>
          <w:trHeight w:hRule="exact" w:val="288"/>
        </w:trPr>
        <w:tc>
          <w:tcPr>
            <w:tcW w:w="9736" w:type="dxa"/>
            <w:gridSpan w:val="5"/>
            <w:vAlign w:val="center"/>
          </w:tcPr>
          <w:p w14:paraId="2FC28C7C" w14:textId="3C7545BD" w:rsidR="00CB7B63" w:rsidRPr="00A92645" w:rsidRDefault="00CB7B63" w:rsidP="00DA7E0E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Highest English Grade Obtained</w:t>
            </w:r>
            <w:r w:rsidR="00F433C2" w:rsidRPr="00A92645">
              <w:rPr>
                <w:rFonts w:ascii="Calibri" w:hAnsi="Calibri" w:cs="Calibri"/>
                <w:sz w:val="20"/>
                <w:szCs w:val="20"/>
              </w:rPr>
              <w:t>:</w:t>
            </w:r>
            <w:r w:rsidR="00337A96" w:rsidRPr="00A92645"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 w:rsidR="004C2238" w:rsidRPr="00A92645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337A96" w:rsidRPr="00A92645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A   </w:t>
            </w:r>
            <w:r w:rsidR="004C2238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AE7119" w:rsidRPr="00A92645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B </w:t>
            </w:r>
            <w:r w:rsidR="004C2238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4C2238" w:rsidRPr="00A92645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AE7119" w:rsidRPr="00A9264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492626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C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AE7119" w:rsidRPr="00A92645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D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</w:p>
          <w:p w14:paraId="19A8913E" w14:textId="77777777" w:rsidR="00CB7B63" w:rsidRPr="00A92645" w:rsidRDefault="00CB7B63" w:rsidP="00DA7E0E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Score:</w:t>
            </w:r>
          </w:p>
          <w:p w14:paraId="47CC303A" w14:textId="2C2B715C" w:rsidR="00CB7B63" w:rsidRPr="00A92645" w:rsidRDefault="00CB7B63" w:rsidP="00DA7E0E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Grade:</w:t>
            </w:r>
          </w:p>
        </w:tc>
      </w:tr>
      <w:tr w:rsidR="00AE7119" w:rsidRPr="00A92645" w14:paraId="2EEC64B2" w14:textId="77777777" w:rsidTr="006001BB">
        <w:trPr>
          <w:cantSplit/>
          <w:trHeight w:hRule="exact" w:val="288"/>
        </w:trPr>
        <w:tc>
          <w:tcPr>
            <w:tcW w:w="9736" w:type="dxa"/>
            <w:gridSpan w:val="5"/>
            <w:vAlign w:val="center"/>
          </w:tcPr>
          <w:p w14:paraId="656A0270" w14:textId="0AAF542A" w:rsidR="00AE7119" w:rsidRPr="00A92645" w:rsidRDefault="00AE7119" w:rsidP="009403BE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Highest Math Grade Obtained</w:t>
            </w:r>
            <w:r w:rsidR="00F433C2" w:rsidRPr="00A92645">
              <w:rPr>
                <w:rFonts w:ascii="Calibri" w:hAnsi="Calibri" w:cs="Calibri"/>
                <w:sz w:val="20"/>
                <w:szCs w:val="20"/>
              </w:rPr>
              <w:t>: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4C2238" w:rsidRPr="00A92645">
              <w:rPr>
                <w:rFonts w:ascii="Calibri" w:hAnsi="Calibri" w:cs="Calibri"/>
                <w:sz w:val="20"/>
                <w:szCs w:val="20"/>
              </w:rPr>
              <w:t xml:space="preserve">                             </w:t>
            </w:r>
            <w:r w:rsidR="00337A96" w:rsidRPr="00A92645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A  </w:t>
            </w:r>
            <w:r w:rsidR="004C2238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             B  </w:t>
            </w:r>
            <w:r w:rsidR="004C2238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="004C2238" w:rsidRPr="00A92645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="00492626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C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="00492626" w:rsidRPr="00A92645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   D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</w:p>
        </w:tc>
      </w:tr>
      <w:tr w:rsidR="00F433C2" w:rsidRPr="00A92645" w14:paraId="4DF34C10" w14:textId="77777777" w:rsidTr="006001BB">
        <w:trPr>
          <w:cantSplit/>
          <w:trHeight w:hRule="exact" w:val="288"/>
        </w:trPr>
        <w:tc>
          <w:tcPr>
            <w:tcW w:w="9736" w:type="dxa"/>
            <w:gridSpan w:val="5"/>
            <w:vAlign w:val="center"/>
          </w:tcPr>
          <w:p w14:paraId="0B9428F1" w14:textId="6C8C4E6C" w:rsidR="00F433C2" w:rsidRPr="00A92645" w:rsidRDefault="00F433C2" w:rsidP="00DA7E0E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Name of School or Institution:</w:t>
            </w:r>
          </w:p>
        </w:tc>
      </w:tr>
      <w:tr w:rsidR="00CB7B63" w:rsidRPr="00A92645" w14:paraId="7D9DB365" w14:textId="77777777" w:rsidTr="006001BB">
        <w:trPr>
          <w:cantSplit/>
          <w:trHeight w:hRule="exact" w:val="288"/>
        </w:trPr>
        <w:tc>
          <w:tcPr>
            <w:tcW w:w="9736" w:type="dxa"/>
            <w:gridSpan w:val="5"/>
            <w:vAlign w:val="center"/>
          </w:tcPr>
          <w:p w14:paraId="3D122EE4" w14:textId="3D4E48B5" w:rsidR="00CB7B63" w:rsidRPr="00A92645" w:rsidRDefault="00CB7B63" w:rsidP="00AB2EBC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 xml:space="preserve">Please list </w:t>
            </w:r>
            <w:r w:rsidR="00AE7119" w:rsidRPr="00A92645">
              <w:rPr>
                <w:rFonts w:ascii="Calibri" w:hAnsi="Calibri" w:cs="Calibri"/>
                <w:sz w:val="20"/>
                <w:szCs w:val="20"/>
              </w:rPr>
              <w:t>any o</w:t>
            </w:r>
            <w:r w:rsidRPr="00A92645">
              <w:rPr>
                <w:rFonts w:ascii="Calibri" w:hAnsi="Calibri" w:cs="Calibri"/>
                <w:sz w:val="20"/>
                <w:szCs w:val="20"/>
              </w:rPr>
              <w:t>ther Educational Certificates</w:t>
            </w:r>
            <w:r w:rsidR="00F433C2" w:rsidRPr="00A9264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CB7B63" w:rsidRPr="00A92645" w14:paraId="14FB9B95" w14:textId="77777777" w:rsidTr="006001BB">
        <w:trPr>
          <w:cantSplit/>
          <w:trHeight w:hRule="exact" w:val="288"/>
        </w:trPr>
        <w:tc>
          <w:tcPr>
            <w:tcW w:w="9736" w:type="dxa"/>
            <w:gridSpan w:val="5"/>
            <w:vAlign w:val="center"/>
          </w:tcPr>
          <w:p w14:paraId="52D37350" w14:textId="04878AE2" w:rsidR="00CB7B63" w:rsidRPr="00A92645" w:rsidRDefault="00CB7B63" w:rsidP="00AB2EBC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</w:tr>
      <w:tr w:rsidR="00CB7B63" w:rsidRPr="00A92645" w14:paraId="7F5D4947" w14:textId="77777777" w:rsidTr="006001BB">
        <w:trPr>
          <w:cantSplit/>
          <w:trHeight w:hRule="exact" w:val="288"/>
        </w:trPr>
        <w:tc>
          <w:tcPr>
            <w:tcW w:w="9736" w:type="dxa"/>
            <w:gridSpan w:val="5"/>
            <w:vAlign w:val="center"/>
          </w:tcPr>
          <w:p w14:paraId="284F2579" w14:textId="0D7F02A9" w:rsidR="00CB7B63" w:rsidRPr="00A92645" w:rsidRDefault="00CB7B63" w:rsidP="00AB2EBC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B11231" w:rsidRPr="00A92645" w14:paraId="7CC86D5A" w14:textId="77777777" w:rsidTr="006001BB">
        <w:trPr>
          <w:cantSplit/>
          <w:trHeight w:hRule="exact" w:val="288"/>
        </w:trPr>
        <w:tc>
          <w:tcPr>
            <w:tcW w:w="9736" w:type="dxa"/>
            <w:gridSpan w:val="5"/>
            <w:vAlign w:val="center"/>
          </w:tcPr>
          <w:p w14:paraId="5FC0A6B6" w14:textId="7DA6C598" w:rsidR="00B11231" w:rsidRPr="00A92645" w:rsidRDefault="00B11231" w:rsidP="00703277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Years of Work Experience</w:t>
            </w:r>
            <w:r w:rsidR="00F433C2" w:rsidRPr="00A92645">
              <w:rPr>
                <w:rFonts w:ascii="Calibri" w:hAnsi="Calibri" w:cs="Calibri"/>
                <w:sz w:val="20"/>
                <w:szCs w:val="20"/>
              </w:rPr>
              <w:t>: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</w:t>
            </w:r>
            <w:r w:rsidR="002C1139" w:rsidRPr="00A92645">
              <w:rPr>
                <w:rFonts w:ascii="Calibri" w:hAnsi="Calibri" w:cs="Calibri"/>
                <w:sz w:val="20"/>
                <w:szCs w:val="20"/>
              </w:rPr>
              <w:t>1-2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="002C1139" w:rsidRPr="00A92645">
              <w:rPr>
                <w:rFonts w:ascii="Calibri" w:hAnsi="Calibri" w:cs="Calibri"/>
                <w:sz w:val="20"/>
                <w:szCs w:val="20"/>
              </w:rPr>
              <w:t>2-5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        5-7  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A82569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Other 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3E0659" w:rsidRPr="00A92645" w14:paraId="396C93A6" w14:textId="77777777" w:rsidTr="006001BB">
        <w:trPr>
          <w:cantSplit/>
          <w:trHeight w:hRule="exact" w:val="288"/>
        </w:trPr>
        <w:tc>
          <w:tcPr>
            <w:tcW w:w="9736" w:type="dxa"/>
            <w:gridSpan w:val="5"/>
            <w:vAlign w:val="center"/>
          </w:tcPr>
          <w:p w14:paraId="68E878BB" w14:textId="51E47A62" w:rsidR="003E0659" w:rsidRPr="00A92645" w:rsidRDefault="003E0659" w:rsidP="00703277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 xml:space="preserve">Are you a Reservist </w:t>
            </w:r>
            <w:r w:rsidR="00514DF6" w:rsidRPr="00A92645">
              <w:rPr>
                <w:rFonts w:ascii="Calibri" w:hAnsi="Calibri" w:cs="Calibri"/>
                <w:sz w:val="20"/>
                <w:szCs w:val="20"/>
              </w:rPr>
              <w:t>that was recruited in 2021-2022</w:t>
            </w:r>
            <w:r w:rsidRPr="00A92645">
              <w:rPr>
                <w:rFonts w:ascii="Calibri" w:hAnsi="Calibri" w:cs="Calibri"/>
                <w:sz w:val="20"/>
                <w:szCs w:val="20"/>
              </w:rPr>
              <w:t>?</w:t>
            </w:r>
            <w:r w:rsidR="00301A7A" w:rsidRPr="00A92645">
              <w:rPr>
                <w:rFonts w:ascii="Calibri" w:hAnsi="Calibri" w:cs="Calibri"/>
                <w:sz w:val="20"/>
                <w:szCs w:val="20"/>
              </w:rPr>
              <w:t xml:space="preserve">   Yes </w:t>
            </w:r>
            <w:r w:rsidR="00301A7A"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="00301A7A" w:rsidRPr="00A92645">
              <w:rPr>
                <w:rFonts w:ascii="Calibri" w:hAnsi="Calibri" w:cs="Calibri"/>
                <w:sz w:val="20"/>
                <w:szCs w:val="20"/>
              </w:rPr>
              <w:t xml:space="preserve">                 No </w:t>
            </w:r>
            <w:r w:rsidR="00301A7A"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</w:p>
        </w:tc>
      </w:tr>
      <w:tr w:rsidR="008E4442" w:rsidRPr="00A92645" w14:paraId="41189E06" w14:textId="77777777" w:rsidTr="006001BB">
        <w:trPr>
          <w:cantSplit/>
          <w:trHeight w:hRule="exact" w:val="288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9931DA6" w14:textId="0A1CF487" w:rsidR="008E4442" w:rsidRPr="00A92645" w:rsidRDefault="008E4442" w:rsidP="00AB2E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92645">
              <w:rPr>
                <w:rFonts w:ascii="Calibri" w:hAnsi="Calibri" w:cs="Calibri"/>
                <w:b/>
                <w:sz w:val="20"/>
                <w:szCs w:val="20"/>
              </w:rPr>
              <w:t xml:space="preserve">What is your reason for applying to join the RPNGC </w:t>
            </w:r>
            <w:r w:rsidR="008B6635" w:rsidRPr="00A92645">
              <w:rPr>
                <w:rFonts w:ascii="Calibri" w:hAnsi="Calibri" w:cs="Calibri"/>
                <w:b/>
                <w:sz w:val="20"/>
                <w:szCs w:val="20"/>
              </w:rPr>
              <w:t>Regular Recruit Program</w:t>
            </w:r>
          </w:p>
          <w:p w14:paraId="42E40820" w14:textId="6EBB7C0E" w:rsidR="008E4442" w:rsidRPr="00A92645" w:rsidRDefault="008E4442" w:rsidP="00AB2E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42" w:rsidRPr="00A92645" w14:paraId="619A7BA8" w14:textId="77777777" w:rsidTr="006001BB">
        <w:trPr>
          <w:cantSplit/>
          <w:trHeight w:val="701"/>
        </w:trPr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E57A1" w14:textId="5EC5AE99" w:rsidR="00416BC6" w:rsidRPr="00A92645" w:rsidRDefault="00416BC6" w:rsidP="00AB2E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C80CC8" w14:textId="759F2F64" w:rsidR="008B6635" w:rsidRPr="00A92645" w:rsidRDefault="008B6635" w:rsidP="00AB2E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7AE13F" w14:textId="77777777" w:rsidR="008B6635" w:rsidRPr="00A92645" w:rsidRDefault="008B6635" w:rsidP="00AB2E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53046F" w14:textId="601FE029" w:rsidR="008B6635" w:rsidRPr="00A92645" w:rsidRDefault="008B6635" w:rsidP="00AB2E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DF98" w14:textId="02DF7DF8" w:rsidR="008E4442" w:rsidRPr="00A92645" w:rsidRDefault="008E4442" w:rsidP="00AB2E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C1738B" w14:textId="2D1467D1" w:rsidR="008E4442" w:rsidRPr="00A92645" w:rsidRDefault="008E4442" w:rsidP="00AB2E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DE0CB7" w14:textId="1F26C305" w:rsidR="008E4442" w:rsidRPr="00A92645" w:rsidRDefault="008E4442" w:rsidP="00AB2E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5F5F" w:rsidRPr="00A92645" w14:paraId="6AF5582C" w14:textId="77777777" w:rsidTr="006001BB">
        <w:trPr>
          <w:cantSplit/>
          <w:trHeight w:hRule="exact" w:val="317"/>
        </w:trPr>
        <w:tc>
          <w:tcPr>
            <w:tcW w:w="9736" w:type="dxa"/>
            <w:gridSpan w:val="5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85834FA" w14:textId="6F2BC756" w:rsidR="00415F5F" w:rsidRPr="00A92645" w:rsidRDefault="008E4442" w:rsidP="003016B6">
            <w:pPr>
              <w:pStyle w:val="Heading1"/>
              <w:rPr>
                <w:rFonts w:ascii="Calibri" w:hAnsi="Calibri" w:cs="Calibri"/>
                <w:szCs w:val="20"/>
              </w:rPr>
            </w:pPr>
            <w:r w:rsidRPr="00A92645">
              <w:rPr>
                <w:rFonts w:ascii="Calibri" w:hAnsi="Calibri" w:cs="Calibri"/>
                <w:szCs w:val="20"/>
              </w:rPr>
              <w:t>B</w:t>
            </w:r>
            <w:r w:rsidR="00DA7E0E" w:rsidRPr="00A92645">
              <w:rPr>
                <w:rFonts w:ascii="Calibri" w:hAnsi="Calibri" w:cs="Calibri"/>
                <w:szCs w:val="20"/>
              </w:rPr>
              <w:t>ack</w:t>
            </w:r>
            <w:r w:rsidRPr="00A92645">
              <w:rPr>
                <w:rFonts w:ascii="Calibri" w:hAnsi="Calibri" w:cs="Calibri"/>
                <w:szCs w:val="20"/>
              </w:rPr>
              <w:t xml:space="preserve">ground Checks </w:t>
            </w:r>
            <w:r w:rsidR="006001BB" w:rsidRPr="00A92645">
              <w:rPr>
                <w:rFonts w:ascii="Calibri" w:hAnsi="Calibri" w:cs="Calibri"/>
                <w:szCs w:val="20"/>
              </w:rPr>
              <w:t>–</w:t>
            </w:r>
            <w:r w:rsidRPr="00A92645">
              <w:rPr>
                <w:rFonts w:ascii="Calibri" w:hAnsi="Calibri" w:cs="Calibri"/>
                <w:szCs w:val="20"/>
              </w:rPr>
              <w:t xml:space="preserve"> </w:t>
            </w:r>
            <w:r w:rsidR="000077BD" w:rsidRPr="00A92645">
              <w:rPr>
                <w:rFonts w:ascii="Calibri" w:hAnsi="Calibri" w:cs="Calibri"/>
                <w:szCs w:val="20"/>
              </w:rPr>
              <w:t>References</w:t>
            </w:r>
          </w:p>
        </w:tc>
      </w:tr>
      <w:tr w:rsidR="00F433C2" w:rsidRPr="00A92645" w14:paraId="13B5CAAC" w14:textId="77777777" w:rsidTr="006001BB">
        <w:trPr>
          <w:cantSplit/>
          <w:trHeight w:hRule="exact" w:val="288"/>
        </w:trPr>
        <w:tc>
          <w:tcPr>
            <w:tcW w:w="3039" w:type="dxa"/>
            <w:vAlign w:val="center"/>
          </w:tcPr>
          <w:p w14:paraId="1DB59AB0" w14:textId="66C65193" w:rsidR="00F433C2" w:rsidRPr="00A92645" w:rsidRDefault="00F433C2" w:rsidP="00AB2EBC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861" w:type="dxa"/>
            <w:vAlign w:val="center"/>
          </w:tcPr>
          <w:p w14:paraId="375EC5CA" w14:textId="77217BD3" w:rsidR="00F433C2" w:rsidRPr="00A92645" w:rsidRDefault="00F433C2" w:rsidP="00F433C2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Position Title</w:t>
            </w:r>
          </w:p>
        </w:tc>
        <w:tc>
          <w:tcPr>
            <w:tcW w:w="1925" w:type="dxa"/>
            <w:vAlign w:val="center"/>
          </w:tcPr>
          <w:p w14:paraId="0B492255" w14:textId="01DE4A1D" w:rsidR="00F433C2" w:rsidRPr="00A92645" w:rsidRDefault="00F433C2" w:rsidP="00AB2EBC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 xml:space="preserve">Phone </w:t>
            </w:r>
            <w:r w:rsidR="00AE5570" w:rsidRPr="00A92645">
              <w:rPr>
                <w:rFonts w:ascii="Calibri" w:hAnsi="Calibri" w:cs="Calibri"/>
                <w:sz w:val="20"/>
                <w:szCs w:val="20"/>
              </w:rPr>
              <w:t>Number</w:t>
            </w:r>
          </w:p>
        </w:tc>
        <w:tc>
          <w:tcPr>
            <w:tcW w:w="2911" w:type="dxa"/>
            <w:gridSpan w:val="2"/>
            <w:vAlign w:val="center"/>
          </w:tcPr>
          <w:p w14:paraId="5AFC14C6" w14:textId="3AE0EA7F" w:rsidR="00F433C2" w:rsidRPr="00A92645" w:rsidRDefault="00F433C2" w:rsidP="00AB2EBC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 xml:space="preserve">Email address </w:t>
            </w:r>
          </w:p>
        </w:tc>
      </w:tr>
      <w:tr w:rsidR="00F433C2" w:rsidRPr="00A92645" w14:paraId="3E9663F5" w14:textId="77777777" w:rsidTr="006001BB">
        <w:trPr>
          <w:cantSplit/>
          <w:trHeight w:hRule="exact" w:val="288"/>
        </w:trPr>
        <w:tc>
          <w:tcPr>
            <w:tcW w:w="3039" w:type="dxa"/>
            <w:vAlign w:val="center"/>
          </w:tcPr>
          <w:p w14:paraId="13CE603E" w14:textId="3BC49278" w:rsidR="00F433C2" w:rsidRPr="00A92645" w:rsidRDefault="00F433C2" w:rsidP="00D200DF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861" w:type="dxa"/>
            <w:vAlign w:val="center"/>
          </w:tcPr>
          <w:p w14:paraId="384C0082" w14:textId="77777777" w:rsidR="00F433C2" w:rsidRPr="00A92645" w:rsidRDefault="00F433C2" w:rsidP="00F433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14:paraId="2BEB8F70" w14:textId="2CC26290" w:rsidR="00F433C2" w:rsidRPr="00A92645" w:rsidRDefault="00F433C2" w:rsidP="009F62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Align w:val="center"/>
          </w:tcPr>
          <w:p w14:paraId="6F4ED6E1" w14:textId="33A06911" w:rsidR="00F433C2" w:rsidRPr="00A92645" w:rsidRDefault="00F433C2" w:rsidP="00D200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3C2" w:rsidRPr="00A92645" w14:paraId="5DC0F718" w14:textId="77777777" w:rsidTr="006001BB">
        <w:trPr>
          <w:cantSplit/>
          <w:trHeight w:hRule="exact" w:val="288"/>
        </w:trPr>
        <w:tc>
          <w:tcPr>
            <w:tcW w:w="3039" w:type="dxa"/>
            <w:vAlign w:val="center"/>
          </w:tcPr>
          <w:p w14:paraId="60D8AE35" w14:textId="2ED4A8C5" w:rsidR="00F433C2" w:rsidRPr="00A92645" w:rsidRDefault="00F433C2" w:rsidP="00D200DF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861" w:type="dxa"/>
            <w:vAlign w:val="center"/>
          </w:tcPr>
          <w:p w14:paraId="56483D92" w14:textId="77777777" w:rsidR="00F433C2" w:rsidRPr="00A92645" w:rsidRDefault="00F433C2" w:rsidP="00F433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14:paraId="5F7E5EFE" w14:textId="58F1FB73" w:rsidR="00F433C2" w:rsidRPr="00A92645" w:rsidRDefault="00F433C2" w:rsidP="009F62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Align w:val="center"/>
          </w:tcPr>
          <w:p w14:paraId="73A00A88" w14:textId="26E5F896" w:rsidR="00F433C2" w:rsidRPr="00A92645" w:rsidRDefault="00F433C2" w:rsidP="00D200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3C2" w:rsidRPr="00A92645" w14:paraId="0D4CBAFE" w14:textId="77777777" w:rsidTr="006001BB">
        <w:trPr>
          <w:cantSplit/>
          <w:trHeight w:hRule="exact" w:val="288"/>
        </w:trPr>
        <w:tc>
          <w:tcPr>
            <w:tcW w:w="3039" w:type="dxa"/>
            <w:vAlign w:val="center"/>
          </w:tcPr>
          <w:p w14:paraId="4AB376E0" w14:textId="2F5B67DB" w:rsidR="00F433C2" w:rsidRPr="00A92645" w:rsidRDefault="00F433C2" w:rsidP="00D200DF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861" w:type="dxa"/>
            <w:vAlign w:val="center"/>
          </w:tcPr>
          <w:p w14:paraId="3637BAAB" w14:textId="77777777" w:rsidR="00F433C2" w:rsidRPr="00A92645" w:rsidRDefault="00F433C2" w:rsidP="00F433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14:paraId="213EE93B" w14:textId="484911AB" w:rsidR="00F433C2" w:rsidRPr="00A92645" w:rsidRDefault="00F433C2" w:rsidP="009F62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Align w:val="center"/>
          </w:tcPr>
          <w:p w14:paraId="61E4458A" w14:textId="38B8B685" w:rsidR="00F433C2" w:rsidRPr="00A92645" w:rsidRDefault="00F433C2" w:rsidP="00D200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42" w:rsidRPr="00A92645" w14:paraId="6728A80C" w14:textId="77777777" w:rsidTr="006001BB">
        <w:trPr>
          <w:cantSplit/>
          <w:trHeight w:hRule="exact" w:val="441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5D6AD98C" w14:textId="4A377381" w:rsidR="008E4442" w:rsidRPr="00A92645" w:rsidRDefault="00C948ED" w:rsidP="00337A96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 xml:space="preserve">Do you have a criminal conviction?                 </w:t>
            </w:r>
            <w:r w:rsidR="009005C8" w:rsidRPr="00A92645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="00337A96" w:rsidRPr="00A92645">
              <w:rPr>
                <w:rFonts w:ascii="Calibri" w:hAnsi="Calibri" w:cs="Calibri"/>
                <w:sz w:val="20"/>
                <w:szCs w:val="20"/>
              </w:rPr>
              <w:t xml:space="preserve"> Yes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1740C0" w:rsidRPr="00A92645">
              <w:rPr>
                <w:rFonts w:ascii="Calibri" w:hAnsi="Calibri" w:cs="Calibri"/>
                <w:sz w:val="20"/>
                <w:szCs w:val="20"/>
              </w:rPr>
              <w:t xml:space="preserve">                            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N</w:t>
            </w:r>
            <w:r w:rsidR="00337A96" w:rsidRPr="00A92645">
              <w:rPr>
                <w:rFonts w:ascii="Calibri" w:hAnsi="Calibri" w:cs="Calibri"/>
                <w:sz w:val="20"/>
                <w:szCs w:val="20"/>
              </w:rPr>
              <w:t>o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92645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</w:p>
        </w:tc>
      </w:tr>
      <w:tr w:rsidR="005D4280" w:rsidRPr="00A92645" w14:paraId="3F7F7A9E" w14:textId="77777777" w:rsidTr="003D3FE6">
        <w:trPr>
          <w:cantSplit/>
          <w:trHeight w:hRule="exact" w:val="2176"/>
        </w:trPr>
        <w:tc>
          <w:tcPr>
            <w:tcW w:w="9736" w:type="dxa"/>
            <w:gridSpan w:val="5"/>
            <w:tcBorders>
              <w:bottom w:val="single" w:sz="4" w:space="0" w:color="auto"/>
            </w:tcBorders>
          </w:tcPr>
          <w:p w14:paraId="39B8469B" w14:textId="4E0A7020" w:rsidR="00DE3B3C" w:rsidRPr="00A92645" w:rsidRDefault="009F628F" w:rsidP="008E4442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6001BB" w:rsidRPr="00A92645">
              <w:rPr>
                <w:rFonts w:ascii="Calibri" w:hAnsi="Calibri" w:cs="Calibri"/>
                <w:sz w:val="20"/>
                <w:szCs w:val="20"/>
              </w:rPr>
              <w:t>_________________________________________</w:t>
            </w:r>
            <w:r w:rsidRPr="00A92645">
              <w:rPr>
                <w:rFonts w:ascii="Calibri" w:hAnsi="Calibri" w:cs="Calibri"/>
                <w:sz w:val="20"/>
                <w:szCs w:val="20"/>
              </w:rPr>
              <w:t>hereby declare the information</w:t>
            </w:r>
            <w:r w:rsidR="00AA08B3" w:rsidRPr="00A92645">
              <w:rPr>
                <w:rFonts w:ascii="Calibri" w:hAnsi="Calibri" w:cs="Calibri"/>
                <w:sz w:val="20"/>
                <w:szCs w:val="20"/>
              </w:rPr>
              <w:t xml:space="preserve"> I have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provided is</w:t>
            </w:r>
            <w:r w:rsidR="006001BB"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>correct. I</w:t>
            </w:r>
            <w:r w:rsidR="00C948ED" w:rsidRPr="00A92645">
              <w:rPr>
                <w:rFonts w:ascii="Calibri" w:hAnsi="Calibri" w:cs="Calibri"/>
                <w:sz w:val="20"/>
                <w:szCs w:val="20"/>
              </w:rPr>
              <w:t xml:space="preserve"> understand and acknowledge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it is </w:t>
            </w:r>
            <w:r w:rsidR="001740C0" w:rsidRPr="00A92645">
              <w:rPr>
                <w:rFonts w:ascii="Calibri" w:hAnsi="Calibri" w:cs="Calibri"/>
                <w:sz w:val="20"/>
                <w:szCs w:val="20"/>
              </w:rPr>
              <w:t>a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948ED" w:rsidRPr="00A92645">
              <w:rPr>
                <w:rFonts w:ascii="Calibri" w:hAnsi="Calibri" w:cs="Calibri"/>
                <w:sz w:val="20"/>
                <w:szCs w:val="20"/>
              </w:rPr>
              <w:t xml:space="preserve">criminal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offence to supply misleading </w:t>
            </w:r>
            <w:r w:rsidR="008E4442" w:rsidRPr="00A92645">
              <w:rPr>
                <w:rFonts w:ascii="Calibri" w:hAnsi="Calibri" w:cs="Calibri"/>
                <w:sz w:val="20"/>
                <w:szCs w:val="20"/>
              </w:rPr>
              <w:t xml:space="preserve">or false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>information</w:t>
            </w:r>
            <w:r w:rsidR="008E4442" w:rsidRPr="00A92645">
              <w:rPr>
                <w:rFonts w:ascii="Calibri" w:hAnsi="Calibri" w:cs="Calibri"/>
                <w:sz w:val="20"/>
                <w:szCs w:val="20"/>
              </w:rPr>
              <w:t xml:space="preserve"> and at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any time the RPNGC reserves the right to reject </w:t>
            </w:r>
            <w:r w:rsidR="003103A7" w:rsidRPr="00A92645">
              <w:rPr>
                <w:rFonts w:ascii="Calibri" w:hAnsi="Calibri" w:cs="Calibri"/>
                <w:sz w:val="20"/>
                <w:szCs w:val="20"/>
              </w:rPr>
              <w:t xml:space="preserve">or cancel </w:t>
            </w:r>
            <w:r w:rsidRPr="00A92645">
              <w:rPr>
                <w:rFonts w:ascii="Calibri" w:hAnsi="Calibri" w:cs="Calibri"/>
                <w:sz w:val="20"/>
                <w:szCs w:val="20"/>
              </w:rPr>
              <w:t>my application.</w:t>
            </w:r>
            <w:r w:rsidR="00CF6146" w:rsidRPr="00A92645">
              <w:rPr>
                <w:rFonts w:ascii="Calibri" w:hAnsi="Calibri" w:cs="Calibri"/>
                <w:sz w:val="20"/>
                <w:szCs w:val="20"/>
              </w:rPr>
              <w:t xml:space="preserve"> I also agree that I am happy to serve the RPNGC wherever I am posted.  </w:t>
            </w:r>
          </w:p>
          <w:p w14:paraId="4ED43EF1" w14:textId="13BEC09A" w:rsidR="00C948ED" w:rsidRPr="00A92645" w:rsidRDefault="003D3FE6" w:rsidP="00DE3B3C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b/>
                <w:sz w:val="20"/>
                <w:szCs w:val="20"/>
              </w:rPr>
              <w:t>Note</w:t>
            </w:r>
            <w:r w:rsidRPr="00A92645">
              <w:rPr>
                <w:rFonts w:ascii="Calibri" w:hAnsi="Calibri" w:cs="Calibri"/>
                <w:sz w:val="20"/>
                <w:szCs w:val="20"/>
              </w:rPr>
              <w:t xml:space="preserve">: Original documents showing education qualifications, evidence of age, identity and three passport size photos will be required at the next stage. A fingerprint set will be taken to enable criminal record checks. This form to be submitted in one file with your CV via </w:t>
            </w:r>
            <w:r w:rsidR="00BC79AE" w:rsidRPr="00A92645">
              <w:rPr>
                <w:rFonts w:ascii="Calibri" w:hAnsi="Calibri" w:cs="Calibri"/>
                <w:sz w:val="20"/>
                <w:szCs w:val="20"/>
              </w:rPr>
              <w:t>PNG</w:t>
            </w:r>
            <w:r w:rsidRPr="00A92645">
              <w:rPr>
                <w:rFonts w:ascii="Calibri" w:hAnsi="Calibri" w:cs="Calibri"/>
                <w:sz w:val="20"/>
                <w:szCs w:val="20"/>
              </w:rPr>
              <w:t>JOBSEEK.com or to your Provincial Police Training Office. You will not need to pay any money for your documents to be dispatched</w:t>
            </w:r>
          </w:p>
        </w:tc>
      </w:tr>
      <w:tr w:rsidR="005D4280" w:rsidRPr="003E0659" w14:paraId="3D05370D" w14:textId="77777777" w:rsidTr="007B7866">
        <w:trPr>
          <w:cantSplit/>
          <w:trHeight w:hRule="exact" w:val="283"/>
        </w:trPr>
        <w:tc>
          <w:tcPr>
            <w:tcW w:w="6825" w:type="dxa"/>
            <w:gridSpan w:val="3"/>
            <w:tcBorders>
              <w:top w:val="single" w:sz="4" w:space="0" w:color="auto"/>
            </w:tcBorders>
            <w:vAlign w:val="bottom"/>
          </w:tcPr>
          <w:p w14:paraId="188FDBCA" w14:textId="487FAEEB" w:rsidR="00A610AB" w:rsidRPr="00A92645" w:rsidRDefault="005D4280" w:rsidP="00AB2E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92645">
              <w:rPr>
                <w:rFonts w:ascii="Calibri" w:hAnsi="Calibri" w:cs="Calibri"/>
                <w:b/>
                <w:sz w:val="20"/>
                <w:szCs w:val="20"/>
              </w:rPr>
              <w:t xml:space="preserve">Signature of </w:t>
            </w:r>
            <w:r w:rsidR="00E83451" w:rsidRPr="00A92645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A92645">
              <w:rPr>
                <w:rFonts w:ascii="Calibri" w:hAnsi="Calibri" w:cs="Calibri"/>
                <w:b/>
                <w:sz w:val="20"/>
                <w:szCs w:val="20"/>
              </w:rPr>
              <w:t>pplicant</w:t>
            </w:r>
            <w:r w:rsidR="000E13C6" w:rsidRPr="00A9264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65663779" w14:textId="1D6B0F73" w:rsidR="00A610AB" w:rsidRPr="00A92645" w:rsidRDefault="00A610AB" w:rsidP="00A610A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3C773C" w14:textId="77777777" w:rsidR="005D4280" w:rsidRPr="00A92645" w:rsidRDefault="005D4280" w:rsidP="00A610A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  <w:vAlign w:val="bottom"/>
          </w:tcPr>
          <w:p w14:paraId="301E4798" w14:textId="7B70BF80" w:rsidR="005D4280" w:rsidRPr="003E0659" w:rsidRDefault="005D4280" w:rsidP="00A610AB">
            <w:pPr>
              <w:rPr>
                <w:rFonts w:ascii="Calibri" w:hAnsi="Calibri" w:cs="Calibri"/>
                <w:sz w:val="20"/>
                <w:szCs w:val="20"/>
              </w:rPr>
            </w:pPr>
            <w:r w:rsidRPr="00A92645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  <w:r w:rsidR="000E13C6" w:rsidRPr="00A9264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</w:tbl>
    <w:p w14:paraId="43D35474" w14:textId="77777777" w:rsidR="00415F5F" w:rsidRPr="003E0659" w:rsidRDefault="00415F5F" w:rsidP="007A1030">
      <w:pPr>
        <w:rPr>
          <w:rFonts w:ascii="Calibri" w:hAnsi="Calibri" w:cs="Calibri"/>
          <w:sz w:val="20"/>
          <w:szCs w:val="20"/>
        </w:rPr>
      </w:pPr>
    </w:p>
    <w:sectPr w:rsidR="00415F5F" w:rsidRPr="003E0659" w:rsidSect="00FB0E49">
      <w:headerReference w:type="default" r:id="rId11"/>
      <w:footerReference w:type="default" r:id="rId12"/>
      <w:pgSz w:w="11906" w:h="16838" w:code="9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2E2A" w14:textId="77777777" w:rsidR="006C2FE5" w:rsidRDefault="006C2FE5">
      <w:r>
        <w:separator/>
      </w:r>
    </w:p>
  </w:endnote>
  <w:endnote w:type="continuationSeparator" w:id="0">
    <w:p w14:paraId="118B7F7C" w14:textId="77777777" w:rsidR="006C2FE5" w:rsidRDefault="006C2FE5">
      <w:r>
        <w:continuationSeparator/>
      </w:r>
    </w:p>
  </w:endnote>
  <w:endnote w:type="continuationNotice" w:id="1">
    <w:p w14:paraId="21B3A01C" w14:textId="77777777" w:rsidR="006C2FE5" w:rsidRDefault="006C2FE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1BDCA38E" w14:paraId="6E2D8583" w14:textId="77777777" w:rsidTr="1BDCA38E">
      <w:tc>
        <w:tcPr>
          <w:tcW w:w="3360" w:type="dxa"/>
        </w:tcPr>
        <w:p w14:paraId="26B47002" w14:textId="770B9081" w:rsidR="1BDCA38E" w:rsidRDefault="1BDCA38E" w:rsidP="1BDCA38E">
          <w:pPr>
            <w:pStyle w:val="Header"/>
            <w:ind w:left="-115"/>
          </w:pPr>
        </w:p>
      </w:tc>
      <w:tc>
        <w:tcPr>
          <w:tcW w:w="3360" w:type="dxa"/>
        </w:tcPr>
        <w:p w14:paraId="274F535B" w14:textId="35890003" w:rsidR="1BDCA38E" w:rsidRDefault="1BDCA38E" w:rsidP="1BDCA38E">
          <w:pPr>
            <w:pStyle w:val="Header"/>
            <w:jc w:val="center"/>
          </w:pPr>
        </w:p>
      </w:tc>
      <w:tc>
        <w:tcPr>
          <w:tcW w:w="3360" w:type="dxa"/>
        </w:tcPr>
        <w:p w14:paraId="68154827" w14:textId="1AC993D6" w:rsidR="1BDCA38E" w:rsidRDefault="1BDCA38E" w:rsidP="1BDCA38E">
          <w:pPr>
            <w:pStyle w:val="Header"/>
            <w:ind w:right="-115"/>
            <w:jc w:val="right"/>
          </w:pPr>
        </w:p>
      </w:tc>
    </w:tr>
  </w:tbl>
  <w:p w14:paraId="064EB9D3" w14:textId="29249DB6" w:rsidR="1BDCA38E" w:rsidRDefault="1BDCA38E" w:rsidP="1BDCA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1883" w14:textId="77777777" w:rsidR="006C2FE5" w:rsidRDefault="006C2FE5">
      <w:r>
        <w:separator/>
      </w:r>
    </w:p>
  </w:footnote>
  <w:footnote w:type="continuationSeparator" w:id="0">
    <w:p w14:paraId="24BD0025" w14:textId="77777777" w:rsidR="006C2FE5" w:rsidRDefault="006C2FE5">
      <w:r>
        <w:continuationSeparator/>
      </w:r>
    </w:p>
  </w:footnote>
  <w:footnote w:type="continuationNotice" w:id="1">
    <w:p w14:paraId="0A914AB5" w14:textId="77777777" w:rsidR="006C2FE5" w:rsidRDefault="006C2FE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5030" w14:textId="09522209" w:rsidR="00A610AB" w:rsidRDefault="002C13CE" w:rsidP="00F6490C">
    <w:pPr>
      <w:pStyle w:val="Header"/>
    </w:pPr>
    <w:r>
      <w:rPr>
        <w:noProof/>
        <w:lang w:val="en-AU" w:eastAsia="en-AU"/>
      </w:rPr>
      <w:drawing>
        <wp:inline distT="0" distB="0" distL="0" distR="0" wp14:anchorId="7BDAA1E6" wp14:editId="7E3D614D">
          <wp:extent cx="628015" cy="774065"/>
          <wp:effectExtent l="0" t="0" r="63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6C58BD"/>
    <w:multiLevelType w:val="hybridMultilevel"/>
    <w:tmpl w:val="131EC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6585"/>
    <w:multiLevelType w:val="hybridMultilevel"/>
    <w:tmpl w:val="E056F7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0549E"/>
    <w:multiLevelType w:val="hybridMultilevel"/>
    <w:tmpl w:val="131EC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B671E"/>
    <w:multiLevelType w:val="hybridMultilevel"/>
    <w:tmpl w:val="565C673E"/>
    <w:lvl w:ilvl="0" w:tplc="8E40935E">
      <w:start w:val="1"/>
      <w:numFmt w:val="bullet"/>
      <w:lvlText w:val=""/>
      <w:lvlJc w:val="left"/>
      <w:pPr>
        <w:ind w:left="29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 w15:restartNumberingAfterBreak="0">
    <w:nsid w:val="5F8D7935"/>
    <w:multiLevelType w:val="hybridMultilevel"/>
    <w:tmpl w:val="F81E1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67D41"/>
    <w:multiLevelType w:val="hybridMultilevel"/>
    <w:tmpl w:val="A322BD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655C2"/>
    <w:multiLevelType w:val="hybridMultilevel"/>
    <w:tmpl w:val="6568C072"/>
    <w:lvl w:ilvl="0" w:tplc="8E4093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2817">
    <w:abstractNumId w:val="4"/>
  </w:num>
  <w:num w:numId="2" w16cid:durableId="1200777125">
    <w:abstractNumId w:val="3"/>
  </w:num>
  <w:num w:numId="3" w16cid:durableId="167604492">
    <w:abstractNumId w:val="2"/>
  </w:num>
  <w:num w:numId="4" w16cid:durableId="169494207">
    <w:abstractNumId w:val="1"/>
  </w:num>
  <w:num w:numId="5" w16cid:durableId="571740328">
    <w:abstractNumId w:val="0"/>
  </w:num>
  <w:num w:numId="6" w16cid:durableId="594943998">
    <w:abstractNumId w:val="10"/>
  </w:num>
  <w:num w:numId="7" w16cid:durableId="408239437">
    <w:abstractNumId w:val="6"/>
  </w:num>
  <w:num w:numId="8" w16cid:durableId="747462843">
    <w:abstractNumId w:val="9"/>
  </w:num>
  <w:num w:numId="9" w16cid:durableId="1052197998">
    <w:abstractNumId w:val="5"/>
  </w:num>
  <w:num w:numId="10" w16cid:durableId="72895920">
    <w:abstractNumId w:val="7"/>
  </w:num>
  <w:num w:numId="11" w16cid:durableId="1523858305">
    <w:abstractNumId w:val="11"/>
  </w:num>
  <w:num w:numId="12" w16cid:durableId="13678299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zsLQwtjAyMzE1NjNW0lEKTi0uzszPAykwrQUAr/M8eywAAAA="/>
  </w:docVars>
  <w:rsids>
    <w:rsidRoot w:val="00F64ED2"/>
    <w:rsid w:val="000077BD"/>
    <w:rsid w:val="000176EB"/>
    <w:rsid w:val="00017DD1"/>
    <w:rsid w:val="000332AD"/>
    <w:rsid w:val="00037F9F"/>
    <w:rsid w:val="00061A86"/>
    <w:rsid w:val="000C0676"/>
    <w:rsid w:val="000C3395"/>
    <w:rsid w:val="000E13C6"/>
    <w:rsid w:val="000F59F0"/>
    <w:rsid w:val="00113D80"/>
    <w:rsid w:val="0011649E"/>
    <w:rsid w:val="00134F07"/>
    <w:rsid w:val="001352B9"/>
    <w:rsid w:val="00143E49"/>
    <w:rsid w:val="00152052"/>
    <w:rsid w:val="0016303A"/>
    <w:rsid w:val="001740C0"/>
    <w:rsid w:val="0018494B"/>
    <w:rsid w:val="00190F40"/>
    <w:rsid w:val="001A731A"/>
    <w:rsid w:val="001B170D"/>
    <w:rsid w:val="001E7914"/>
    <w:rsid w:val="001F7A95"/>
    <w:rsid w:val="002010D8"/>
    <w:rsid w:val="00240AF1"/>
    <w:rsid w:val="0024648C"/>
    <w:rsid w:val="002602F0"/>
    <w:rsid w:val="002767E5"/>
    <w:rsid w:val="00286A25"/>
    <w:rsid w:val="002C0936"/>
    <w:rsid w:val="002C1139"/>
    <w:rsid w:val="002C13CE"/>
    <w:rsid w:val="002C5703"/>
    <w:rsid w:val="002F7429"/>
    <w:rsid w:val="003016B6"/>
    <w:rsid w:val="00301A7A"/>
    <w:rsid w:val="003103A7"/>
    <w:rsid w:val="003122BD"/>
    <w:rsid w:val="00320AD6"/>
    <w:rsid w:val="00337A96"/>
    <w:rsid w:val="00347296"/>
    <w:rsid w:val="00366037"/>
    <w:rsid w:val="00384215"/>
    <w:rsid w:val="00387C7F"/>
    <w:rsid w:val="0039727C"/>
    <w:rsid w:val="0039793D"/>
    <w:rsid w:val="003D3FE6"/>
    <w:rsid w:val="003E0659"/>
    <w:rsid w:val="003E0E46"/>
    <w:rsid w:val="003F2693"/>
    <w:rsid w:val="00415F5F"/>
    <w:rsid w:val="00416BC6"/>
    <w:rsid w:val="0042038C"/>
    <w:rsid w:val="004234B8"/>
    <w:rsid w:val="00461DCB"/>
    <w:rsid w:val="004728DF"/>
    <w:rsid w:val="00491A66"/>
    <w:rsid w:val="00492626"/>
    <w:rsid w:val="004B02A2"/>
    <w:rsid w:val="004B70D4"/>
    <w:rsid w:val="004C2238"/>
    <w:rsid w:val="004D0F20"/>
    <w:rsid w:val="004D64E0"/>
    <w:rsid w:val="00514DF6"/>
    <w:rsid w:val="005226C4"/>
    <w:rsid w:val="00523C05"/>
    <w:rsid w:val="005311D9"/>
    <w:rsid w:val="00532E88"/>
    <w:rsid w:val="005360D4"/>
    <w:rsid w:val="0054215B"/>
    <w:rsid w:val="00544F9C"/>
    <w:rsid w:val="0054754E"/>
    <w:rsid w:val="00560D35"/>
    <w:rsid w:val="0056338C"/>
    <w:rsid w:val="00563F4C"/>
    <w:rsid w:val="00580B81"/>
    <w:rsid w:val="005A092A"/>
    <w:rsid w:val="005D4280"/>
    <w:rsid w:val="005E67E3"/>
    <w:rsid w:val="005E6B1B"/>
    <w:rsid w:val="006001BB"/>
    <w:rsid w:val="00607F46"/>
    <w:rsid w:val="0063527F"/>
    <w:rsid w:val="006638AD"/>
    <w:rsid w:val="00671993"/>
    <w:rsid w:val="00682713"/>
    <w:rsid w:val="006B053F"/>
    <w:rsid w:val="006C2FE5"/>
    <w:rsid w:val="006E7B5F"/>
    <w:rsid w:val="00703277"/>
    <w:rsid w:val="00710DBF"/>
    <w:rsid w:val="00722DE8"/>
    <w:rsid w:val="00733AC6"/>
    <w:rsid w:val="007344B3"/>
    <w:rsid w:val="0076738D"/>
    <w:rsid w:val="00770EEA"/>
    <w:rsid w:val="00776D79"/>
    <w:rsid w:val="007A1030"/>
    <w:rsid w:val="007A3A19"/>
    <w:rsid w:val="007B7866"/>
    <w:rsid w:val="007E3D81"/>
    <w:rsid w:val="00823A34"/>
    <w:rsid w:val="0082774D"/>
    <w:rsid w:val="00836295"/>
    <w:rsid w:val="0084214C"/>
    <w:rsid w:val="0084462D"/>
    <w:rsid w:val="008658E6"/>
    <w:rsid w:val="00872FB6"/>
    <w:rsid w:val="00884CA6"/>
    <w:rsid w:val="00884E5C"/>
    <w:rsid w:val="00887861"/>
    <w:rsid w:val="008A27AC"/>
    <w:rsid w:val="008A4FBC"/>
    <w:rsid w:val="008B6635"/>
    <w:rsid w:val="008C0906"/>
    <w:rsid w:val="008D298C"/>
    <w:rsid w:val="008E2AFA"/>
    <w:rsid w:val="008E4442"/>
    <w:rsid w:val="009005C8"/>
    <w:rsid w:val="00900B38"/>
    <w:rsid w:val="009072C2"/>
    <w:rsid w:val="00932D09"/>
    <w:rsid w:val="009337D0"/>
    <w:rsid w:val="009403BE"/>
    <w:rsid w:val="00943D25"/>
    <w:rsid w:val="00953F66"/>
    <w:rsid w:val="00955EB1"/>
    <w:rsid w:val="009622B2"/>
    <w:rsid w:val="009A4AD0"/>
    <w:rsid w:val="009E7BC9"/>
    <w:rsid w:val="009F58BB"/>
    <w:rsid w:val="009F628F"/>
    <w:rsid w:val="00A05A1F"/>
    <w:rsid w:val="00A154F1"/>
    <w:rsid w:val="00A16163"/>
    <w:rsid w:val="00A22764"/>
    <w:rsid w:val="00A41E64"/>
    <w:rsid w:val="00A4373B"/>
    <w:rsid w:val="00A610AB"/>
    <w:rsid w:val="00A66521"/>
    <w:rsid w:val="00A82569"/>
    <w:rsid w:val="00A82E50"/>
    <w:rsid w:val="00A92645"/>
    <w:rsid w:val="00AA08B3"/>
    <w:rsid w:val="00AB2EBC"/>
    <w:rsid w:val="00AC3AF5"/>
    <w:rsid w:val="00AC474E"/>
    <w:rsid w:val="00AE1F72"/>
    <w:rsid w:val="00AE5570"/>
    <w:rsid w:val="00AE6E45"/>
    <w:rsid w:val="00AE7119"/>
    <w:rsid w:val="00B04903"/>
    <w:rsid w:val="00B11231"/>
    <w:rsid w:val="00B12708"/>
    <w:rsid w:val="00B41C69"/>
    <w:rsid w:val="00B531C4"/>
    <w:rsid w:val="00B96D9F"/>
    <w:rsid w:val="00BA1904"/>
    <w:rsid w:val="00BA5C93"/>
    <w:rsid w:val="00BB576B"/>
    <w:rsid w:val="00BC79AE"/>
    <w:rsid w:val="00BE09D6"/>
    <w:rsid w:val="00BE726F"/>
    <w:rsid w:val="00BF4991"/>
    <w:rsid w:val="00C0249D"/>
    <w:rsid w:val="00C107EC"/>
    <w:rsid w:val="00C10FF1"/>
    <w:rsid w:val="00C30E55"/>
    <w:rsid w:val="00C43EEE"/>
    <w:rsid w:val="00C5090B"/>
    <w:rsid w:val="00C514D9"/>
    <w:rsid w:val="00C60B85"/>
    <w:rsid w:val="00C63324"/>
    <w:rsid w:val="00C81188"/>
    <w:rsid w:val="00C90D99"/>
    <w:rsid w:val="00C92A80"/>
    <w:rsid w:val="00C930DB"/>
    <w:rsid w:val="00C948ED"/>
    <w:rsid w:val="00CB1B33"/>
    <w:rsid w:val="00CB5E53"/>
    <w:rsid w:val="00CB7B63"/>
    <w:rsid w:val="00CC6A22"/>
    <w:rsid w:val="00CC7CB7"/>
    <w:rsid w:val="00CD3B96"/>
    <w:rsid w:val="00CE25A1"/>
    <w:rsid w:val="00CF614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92683"/>
    <w:rsid w:val="00D94873"/>
    <w:rsid w:val="00DA42D2"/>
    <w:rsid w:val="00DA5F94"/>
    <w:rsid w:val="00DA7E0E"/>
    <w:rsid w:val="00DB1BFB"/>
    <w:rsid w:val="00DE2E8A"/>
    <w:rsid w:val="00DE3B3C"/>
    <w:rsid w:val="00DF1BA0"/>
    <w:rsid w:val="00DF631C"/>
    <w:rsid w:val="00E112B4"/>
    <w:rsid w:val="00E336AF"/>
    <w:rsid w:val="00E33DC8"/>
    <w:rsid w:val="00E36372"/>
    <w:rsid w:val="00E630EB"/>
    <w:rsid w:val="00E75AE6"/>
    <w:rsid w:val="00E80215"/>
    <w:rsid w:val="00E825A7"/>
    <w:rsid w:val="00E83451"/>
    <w:rsid w:val="00E94391"/>
    <w:rsid w:val="00EA0BED"/>
    <w:rsid w:val="00EA6C02"/>
    <w:rsid w:val="00EB52A5"/>
    <w:rsid w:val="00EC655E"/>
    <w:rsid w:val="00ED7E6C"/>
    <w:rsid w:val="00EE33CA"/>
    <w:rsid w:val="00F04B9B"/>
    <w:rsid w:val="00F0626A"/>
    <w:rsid w:val="00F1012B"/>
    <w:rsid w:val="00F149CC"/>
    <w:rsid w:val="00F433C2"/>
    <w:rsid w:val="00F46364"/>
    <w:rsid w:val="00F6490C"/>
    <w:rsid w:val="00F64ED2"/>
    <w:rsid w:val="00F70179"/>
    <w:rsid w:val="00F74AAD"/>
    <w:rsid w:val="00F96AC4"/>
    <w:rsid w:val="00FB0E49"/>
    <w:rsid w:val="00FE2F4C"/>
    <w:rsid w:val="00FF41EE"/>
    <w:rsid w:val="00FF7492"/>
    <w:rsid w:val="1BDCA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BFDAE"/>
  <w15:docId w15:val="{12A27624-621C-48E4-A95D-7422F0E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E336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36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9F62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474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AC474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C474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C474E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953F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E71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7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711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7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11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P90263930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08C06D82E754391FB4B71B75FB82B" ma:contentTypeVersion="12" ma:contentTypeDescription="Create a new document." ma:contentTypeScope="" ma:versionID="1fe2c1d09e086b738ec96da1e89c7ce6">
  <xsd:schema xmlns:xsd="http://www.w3.org/2001/XMLSchema" xmlns:xs="http://www.w3.org/2001/XMLSchema" xmlns:p="http://schemas.microsoft.com/office/2006/metadata/properties" xmlns:ns2="3bd528c5-d9c0-4fd7-95eb-e2ac8ee257b6" xmlns:ns3="db2fdafd-eae9-4ac0-8e17-2979ae5f89e3" targetNamespace="http://schemas.microsoft.com/office/2006/metadata/properties" ma:root="true" ma:fieldsID="d0166a1cab9db754e9aec07ff458ef32" ns2:_="" ns3:_="">
    <xsd:import namespace="3bd528c5-d9c0-4fd7-95eb-e2ac8ee257b6"/>
    <xsd:import namespace="db2fdafd-eae9-4ac0-8e17-2979ae5f8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528c5-d9c0-4fd7-95eb-e2ac8ee257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fdafd-eae9-4ac0-8e17-2979ae5f8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74799-4EC5-47AD-ADF7-B06F86EAB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25375-5F57-4610-A549-D19C93158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528c5-d9c0-4fd7-95eb-e2ac8ee257b6"/>
    <ds:schemaRef ds:uri="db2fdafd-eae9-4ac0-8e17-2979ae5f8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B4A23-4A9A-49AF-A26E-8EAB974C76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E9D76E-E9E9-4723-8FD3-6200781B8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AFP90263930</dc:creator>
  <cp:keywords/>
  <cp:lastModifiedBy>awel steven</cp:lastModifiedBy>
  <cp:revision>2</cp:revision>
  <cp:lastPrinted>2016-06-09T23:46:00Z</cp:lastPrinted>
  <dcterms:created xsi:type="dcterms:W3CDTF">2022-12-14T21:00:00Z</dcterms:created>
  <dcterms:modified xsi:type="dcterms:W3CDTF">2022-12-14T21:00:00Z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0x010100B0308C06D82E754391FB4B71B75FB82B</vt:lpwstr>
  </property>
</Properties>
</file>